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6CBA9C00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1DF57E4" w14:textId="2B09C714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103B8BB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76C9731" w14:textId="76C37754" w:rsidR="001B2ABD" w:rsidRDefault="006A3B7D" w:rsidP="006A3B7D">
            <w:pPr>
              <w:pStyle w:val="Title"/>
            </w:pPr>
            <w:r>
              <w:t>HEsham Elsayed</w:t>
            </w:r>
          </w:p>
          <w:p w14:paraId="7BF12237" w14:textId="7A940690" w:rsidR="001B2ABD" w:rsidRDefault="006A3B7D" w:rsidP="006A3B7D">
            <w:pPr>
              <w:pStyle w:val="Subtitle"/>
            </w:pPr>
            <w:r>
              <w:rPr>
                <w:spacing w:val="0"/>
                <w:w w:val="100"/>
              </w:rPr>
              <w:t>Helpdesk Coordinator</w:t>
            </w:r>
          </w:p>
        </w:tc>
      </w:tr>
      <w:tr w:rsidR="001B2ABD" w14:paraId="6E04D610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D181CE394B9847DAB89FC3532AEB1B8A"/>
              </w:placeholder>
              <w:temporary/>
              <w:showingPlcHdr/>
            </w:sdtPr>
            <w:sdtEndPr/>
            <w:sdtContent>
              <w:p w14:paraId="4DFFAE4D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442F682F" w14:textId="64F000E3" w:rsidR="00036450" w:rsidRDefault="006E4E39" w:rsidP="006E4E39">
            <w:r>
              <w:rPr>
                <w:noProof/>
                <w:lang w:eastAsia="en-US"/>
              </w:rPr>
              <w:drawing>
                <wp:inline distT="0" distB="0" distL="0" distR="0" wp14:anchorId="77C4D93E" wp14:editId="67BBFD8C">
                  <wp:extent cx="1514475" cy="21431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442389_4102292063120624_2238103034172287292_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r="14667"/>
                          <a:stretch/>
                        </pic:blipFill>
                        <pic:spPr bwMode="auto">
                          <a:xfrm>
                            <a:off x="0" y="0"/>
                            <a:ext cx="1512232" cy="213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BCAFAF" w14:textId="77777777" w:rsidR="00036450" w:rsidRDefault="00036450" w:rsidP="00036450"/>
          <w:sdt>
            <w:sdtPr>
              <w:id w:val="-1954003311"/>
              <w:placeholder>
                <w:docPart w:val="FE0C48E5770546DCA53AFF6565333E3E"/>
              </w:placeholder>
              <w:temporary/>
              <w:showingPlcHdr/>
            </w:sdtPr>
            <w:sdtEndPr/>
            <w:sdtContent>
              <w:p w14:paraId="06ACB9E6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496729F743DA47D495D1D6F685BF134E"/>
              </w:placeholder>
              <w:temporary/>
              <w:showingPlcHdr/>
            </w:sdtPr>
            <w:sdtEndPr/>
            <w:sdtContent>
              <w:p w14:paraId="2B64608E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2B011184" w14:textId="6309B7AD" w:rsidR="006E4E39" w:rsidRDefault="006E4E39" w:rsidP="006E4E39">
            <w:r>
              <w:t>01096419973</w:t>
            </w:r>
          </w:p>
          <w:p w14:paraId="546EC064" w14:textId="77777777" w:rsidR="004D3011" w:rsidRPr="004D3011" w:rsidRDefault="004D3011" w:rsidP="004D3011"/>
          <w:sdt>
            <w:sdtPr>
              <w:id w:val="67859272"/>
              <w:placeholder>
                <w:docPart w:val="9E672BE96BF0448C8C4ECD25FBA4EE3D"/>
              </w:placeholder>
              <w:temporary/>
              <w:showingPlcHdr/>
            </w:sdtPr>
            <w:sdtEndPr/>
            <w:sdtContent>
              <w:p w14:paraId="37D78D2D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634FD0CF" w14:textId="2201680A" w:rsidR="004D3011" w:rsidRDefault="006E4E39" w:rsidP="004D3011">
            <w:hyperlink r:id="rId12" w:history="1">
              <w:r w:rsidRPr="006E4E39">
                <w:rPr>
                  <w:rStyle w:val="Hyperlink"/>
                </w:rPr>
                <w:t>https://www.face</w:t>
              </w:r>
              <w:r w:rsidRPr="006E4E39">
                <w:rPr>
                  <w:rStyle w:val="Hyperlink"/>
                </w:rPr>
                <w:t>b</w:t>
              </w:r>
              <w:r w:rsidRPr="006E4E39">
                <w:rPr>
                  <w:rStyle w:val="Hyperlink"/>
                </w:rPr>
                <w:t>ook.com/heshamelsayed1111</w:t>
              </w:r>
            </w:hyperlink>
          </w:p>
          <w:p w14:paraId="080A90C2" w14:textId="77777777" w:rsidR="004D3011" w:rsidRDefault="004D3011" w:rsidP="004D3011"/>
          <w:sdt>
            <w:sdtPr>
              <w:id w:val="-240260293"/>
              <w:placeholder>
                <w:docPart w:val="697BBB1EDB194F6A8FC0EE1F0FE3C4BD"/>
              </w:placeholder>
              <w:temporary/>
              <w:showingPlcHdr/>
            </w:sdtPr>
            <w:sdtEndPr/>
            <w:sdtContent>
              <w:p w14:paraId="18602A1C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3C3C4086" w14:textId="397E69F7" w:rsidR="00036450" w:rsidRPr="00E4381A" w:rsidRDefault="006E4E39" w:rsidP="006E4E39">
            <w:pPr>
              <w:rPr>
                <w:rStyle w:val="Hyperlink"/>
              </w:rPr>
            </w:pPr>
            <w:r>
              <w:t>Hesham.elsayed1111@gmai.com</w:t>
            </w:r>
          </w:p>
          <w:sdt>
            <w:sdtPr>
              <w:id w:val="-1444214663"/>
              <w:placeholder>
                <w:docPart w:val="648B3831F967477E87CC2A53A9477BB6"/>
              </w:placeholder>
              <w:temporary/>
              <w:showingPlcHdr/>
            </w:sdtPr>
            <w:sdtEndPr/>
            <w:sdtContent>
              <w:p w14:paraId="6E84320A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60808FE9" w14:textId="2B50F728" w:rsidR="004D3011" w:rsidRDefault="006E4E39" w:rsidP="006E4E39">
            <w:r>
              <w:t>Football</w:t>
            </w:r>
          </w:p>
          <w:p w14:paraId="3F1DB53C" w14:textId="428B1941" w:rsidR="004D3011" w:rsidRDefault="006E4E39" w:rsidP="006E4E39">
            <w:r>
              <w:t>Swimming</w:t>
            </w:r>
          </w:p>
          <w:p w14:paraId="71BEA599" w14:textId="6F2419A7" w:rsidR="004D3011" w:rsidRDefault="006E4E39" w:rsidP="006E4E39">
            <w:r>
              <w:t>Gym</w:t>
            </w:r>
          </w:p>
          <w:p w14:paraId="39E3C084" w14:textId="4EB49CA1" w:rsidR="004D3011" w:rsidRPr="004D3011" w:rsidRDefault="006E4E39" w:rsidP="006E4E39">
            <w:r>
              <w:t>Tennis</w:t>
            </w:r>
          </w:p>
        </w:tc>
        <w:tc>
          <w:tcPr>
            <w:tcW w:w="720" w:type="dxa"/>
          </w:tcPr>
          <w:p w14:paraId="715D4B0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DD25286135F948B9BAA9882F3D9390FF"/>
              </w:placeholder>
              <w:temporary/>
              <w:showingPlcHdr/>
            </w:sdtPr>
            <w:sdtEndPr/>
            <w:sdtContent>
              <w:p w14:paraId="2313A1BC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33075A6" w14:textId="2820E5D8" w:rsidR="00036450" w:rsidRPr="00036450" w:rsidRDefault="006A3B7D" w:rsidP="006A3B7D">
            <w:pPr>
              <w:pStyle w:val="Heading4"/>
            </w:pPr>
            <w:r>
              <w:t>Nahia Secondary School</w:t>
            </w:r>
          </w:p>
          <w:p w14:paraId="351E3EAB" w14:textId="79AEAA67" w:rsidR="00036450" w:rsidRPr="00B359E4" w:rsidRDefault="006A3B7D" w:rsidP="00B359E4">
            <w:pPr>
              <w:pStyle w:val="Date"/>
            </w:pPr>
            <w:r>
              <w:rPr>
                <w:rFonts w:ascii="Proxima Nova" w:hAnsi="Proxima Nova"/>
                <w:color w:val="666666"/>
                <w:sz w:val="20"/>
                <w:szCs w:val="20"/>
              </w:rPr>
              <w:t>September</w:t>
            </w:r>
            <w:r>
              <w:rPr>
                <w:rFonts w:ascii="Proxima Nova" w:hAnsi="Proxima Nova"/>
                <w:color w:val="666666"/>
                <w:sz w:val="20"/>
                <w:szCs w:val="20"/>
              </w:rPr>
              <w:t xml:space="preserve"> 2010</w:t>
            </w:r>
            <w:r w:rsidR="00036450" w:rsidRPr="00B359E4">
              <w:t xml:space="preserve"> - </w:t>
            </w:r>
            <w:r w:rsidRPr="006A3B7D">
              <w:t>May 2012</w:t>
            </w:r>
          </w:p>
          <w:p w14:paraId="74C3BEC8" w14:textId="77777777" w:rsidR="00036450" w:rsidRDefault="00036450" w:rsidP="00036450"/>
          <w:p w14:paraId="147B04DB" w14:textId="5ACB203E" w:rsidR="00036450" w:rsidRPr="006A3B7D" w:rsidRDefault="006A3B7D" w:rsidP="00B359E4">
            <w:pPr>
              <w:pStyle w:val="Heading4"/>
            </w:pPr>
            <w:r w:rsidRPr="006A3B7D">
              <w:t>Bachelors</w:t>
            </w:r>
            <w:r w:rsidRPr="006A3B7D">
              <w:t xml:space="preserve"> of Computer </w:t>
            </w:r>
            <w:r w:rsidRPr="006A3B7D">
              <w:t>Science,</w:t>
            </w:r>
          </w:p>
          <w:p w14:paraId="68C2586A" w14:textId="5544E4EE" w:rsidR="006A3B7D" w:rsidRPr="006A3B7D" w:rsidRDefault="006A3B7D" w:rsidP="006A3B7D">
            <w:pPr>
              <w:pStyle w:val="Heading2"/>
              <w:spacing w:before="0"/>
              <w:ind w:right="-1890"/>
              <w:rPr>
                <w:rFonts w:asciiTheme="minorHAnsi" w:eastAsiaTheme="minorEastAsia" w:hAnsiTheme="minorHAnsi" w:cstheme="minorBidi"/>
                <w:bCs w:val="0"/>
                <w:caps w:val="0"/>
                <w:sz w:val="18"/>
                <w:szCs w:val="22"/>
              </w:rPr>
            </w:pPr>
            <w:r w:rsidRPr="006A3B7D">
              <w:rPr>
                <w:rFonts w:asciiTheme="minorHAnsi" w:eastAsiaTheme="minorEastAsia" w:hAnsiTheme="minorHAnsi" w:cstheme="minorBidi"/>
                <w:bCs w:val="0"/>
                <w:caps w:val="0"/>
                <w:sz w:val="18"/>
                <w:szCs w:val="22"/>
              </w:rPr>
              <w:t>Faculty of Computers and information</w:t>
            </w:r>
            <w:r w:rsidRPr="006A3B7D">
              <w:rPr>
                <w:rFonts w:asciiTheme="minorHAnsi" w:eastAsiaTheme="minorEastAsia" w:hAnsiTheme="minorHAnsi" w:cstheme="minorBidi"/>
                <w:bCs w:val="0"/>
                <w:caps w:val="0"/>
                <w:sz w:val="18"/>
                <w:szCs w:val="22"/>
              </w:rPr>
              <w:br/>
              <w:t>Culture &amp; Science City, Giza, Egypt.</w:t>
            </w:r>
          </w:p>
          <w:p w14:paraId="4E760552" w14:textId="0DD737D9" w:rsidR="00036450" w:rsidRPr="00B359E4" w:rsidRDefault="006A3B7D" w:rsidP="00B359E4">
            <w:pPr>
              <w:pStyle w:val="Date"/>
            </w:pPr>
            <w:r>
              <w:rPr>
                <w:rFonts w:ascii="Proxima Nova" w:hAnsi="Proxima Nova"/>
                <w:color w:val="666666"/>
                <w:sz w:val="20"/>
                <w:szCs w:val="20"/>
              </w:rPr>
              <w:t>September</w:t>
            </w:r>
            <w:r>
              <w:rPr>
                <w:rFonts w:ascii="Proxima Nova" w:hAnsi="Proxima Nova"/>
                <w:color w:val="666666"/>
                <w:sz w:val="20"/>
                <w:szCs w:val="20"/>
              </w:rPr>
              <w:t xml:space="preserve"> 2012</w:t>
            </w:r>
            <w:r w:rsidR="00036450" w:rsidRPr="00B359E4">
              <w:t xml:space="preserve"> - </w:t>
            </w:r>
            <w:r>
              <w:rPr>
                <w:rFonts w:ascii="Proxima Nova" w:hAnsi="Proxima Nova"/>
                <w:color w:val="666666"/>
                <w:sz w:val="20"/>
                <w:szCs w:val="20"/>
              </w:rPr>
              <w:t>May 2016</w:t>
            </w:r>
          </w:p>
          <w:p w14:paraId="4BEB34F2" w14:textId="195B0E6B" w:rsidR="006A3B7D" w:rsidRPr="006A3B7D" w:rsidRDefault="006A3B7D" w:rsidP="006A3B7D">
            <w:pPr>
              <w:pStyle w:val="Date"/>
              <w:rPr>
                <w:rFonts w:ascii="Proxima Nova" w:hAnsi="Proxima Nova"/>
                <w:color w:val="666666"/>
                <w:sz w:val="20"/>
                <w:szCs w:val="20"/>
              </w:rPr>
            </w:pPr>
            <w:r w:rsidRPr="006A3B7D">
              <w:rPr>
                <w:rFonts w:ascii="Proxima Nova" w:hAnsi="Proxima Nova"/>
                <w:color w:val="666666"/>
                <w:sz w:val="20"/>
                <w:szCs w:val="20"/>
              </w:rPr>
              <w:t>Grade: Very Good</w:t>
            </w:r>
          </w:p>
          <w:sdt>
            <w:sdtPr>
              <w:id w:val="1001553383"/>
              <w:placeholder>
                <w:docPart w:val="7282F08E617841F892D9C1ADDF5386A2"/>
              </w:placeholder>
              <w:temporary/>
              <w:showingPlcHdr/>
            </w:sdtPr>
            <w:sdtEndPr/>
            <w:sdtContent>
              <w:p w14:paraId="29239003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54588207" w14:textId="4670E51F" w:rsidR="00036450" w:rsidRDefault="006A3B7D" w:rsidP="006E4E39">
            <w:pPr>
              <w:pStyle w:val="Heading4"/>
              <w:numPr>
                <w:ilvl w:val="0"/>
                <w:numId w:val="1"/>
              </w:numPr>
              <w:rPr>
                <w:bCs/>
              </w:rPr>
            </w:pPr>
            <w:r w:rsidRPr="006A3B7D">
              <w:t>Crazy Water</w:t>
            </w:r>
            <w:r w:rsidR="00036450">
              <w:t xml:space="preserve"> </w:t>
            </w:r>
            <w:r>
              <w:t>-</w:t>
            </w:r>
            <w:r w:rsidR="00036450" w:rsidRPr="00036450">
              <w:t xml:space="preserve"> </w:t>
            </w:r>
            <w:r w:rsidRPr="006A3B7D">
              <w:t>Tickets Department</w:t>
            </w:r>
          </w:p>
          <w:p w14:paraId="1216FAFF" w14:textId="05361659" w:rsidR="00036450" w:rsidRDefault="006A3B7D" w:rsidP="006E4E39">
            <w:pPr>
              <w:pStyle w:val="Date"/>
              <w:ind w:left="720"/>
            </w:pPr>
            <w:r w:rsidRPr="006A3B7D">
              <w:t>June 2011</w:t>
            </w:r>
            <w:r w:rsidR="00036450" w:rsidRPr="00036450">
              <w:t>–</w:t>
            </w:r>
            <w:r>
              <w:t xml:space="preserve"> </w:t>
            </w:r>
            <w:r w:rsidRPr="006A3B7D">
              <w:t>October 2012</w:t>
            </w:r>
          </w:p>
          <w:p w14:paraId="16A7C375" w14:textId="77777777" w:rsidR="004D3011" w:rsidRDefault="004D3011" w:rsidP="00036450"/>
          <w:p w14:paraId="3D022989" w14:textId="6EF81B63" w:rsidR="004D3011" w:rsidRPr="004D3011" w:rsidRDefault="006A3B7D" w:rsidP="006E4E39">
            <w:pPr>
              <w:pStyle w:val="Heading4"/>
              <w:numPr>
                <w:ilvl w:val="0"/>
                <w:numId w:val="1"/>
              </w:numPr>
              <w:rPr>
                <w:bCs/>
              </w:rPr>
            </w:pPr>
            <w:r w:rsidRPr="006A3B7D">
              <w:t>Ecco</w:t>
            </w:r>
            <w:r w:rsidR="004D3011" w:rsidRPr="004D3011">
              <w:t xml:space="preserve"> </w:t>
            </w:r>
            <w:r>
              <w:t>(Mobily Account) -</w:t>
            </w:r>
            <w:r w:rsidR="004D3011" w:rsidRPr="004D3011">
              <w:t xml:space="preserve"> </w:t>
            </w:r>
            <w:r w:rsidRPr="006A3B7D">
              <w:t>Technical Support</w:t>
            </w:r>
          </w:p>
          <w:p w14:paraId="7D884409" w14:textId="4E1D97B2" w:rsidR="004D3011" w:rsidRPr="004D3011" w:rsidRDefault="006A3B7D" w:rsidP="006E4E39">
            <w:pPr>
              <w:pStyle w:val="Date"/>
              <w:ind w:left="720"/>
            </w:pPr>
            <w:r>
              <w:t xml:space="preserve"> </w:t>
            </w:r>
            <w:r w:rsidRPr="006A3B7D">
              <w:t>2014</w:t>
            </w:r>
            <w:r>
              <w:t xml:space="preserve"> </w:t>
            </w:r>
            <w:r w:rsidR="00036450" w:rsidRPr="004D3011">
              <w:t xml:space="preserve"> </w:t>
            </w:r>
          </w:p>
          <w:p w14:paraId="6FA6FF88" w14:textId="77777777" w:rsidR="004D3011" w:rsidRDefault="004D3011" w:rsidP="00036450"/>
          <w:p w14:paraId="74A604C1" w14:textId="1C7C5447" w:rsidR="004D3011" w:rsidRPr="004D3011" w:rsidRDefault="006A3B7D" w:rsidP="006E4E39">
            <w:pPr>
              <w:pStyle w:val="Heading4"/>
              <w:numPr>
                <w:ilvl w:val="0"/>
                <w:numId w:val="1"/>
              </w:numPr>
              <w:rPr>
                <w:bCs/>
              </w:rPr>
            </w:pPr>
            <w:r>
              <w:t>Donia Elatfal</w:t>
            </w:r>
            <w:r w:rsidR="004D3011" w:rsidRPr="004D3011">
              <w:t xml:space="preserve"> </w:t>
            </w:r>
            <w:r>
              <w:t>–</w:t>
            </w:r>
            <w:r w:rsidR="004D3011" w:rsidRPr="004D3011">
              <w:t xml:space="preserve"> </w:t>
            </w:r>
            <w:r>
              <w:t>Data Entry</w:t>
            </w:r>
          </w:p>
          <w:p w14:paraId="2011662A" w14:textId="15F8D657" w:rsidR="004D3011" w:rsidRPr="004D3011" w:rsidRDefault="006A3B7D" w:rsidP="006E4E39">
            <w:pPr>
              <w:pStyle w:val="Date"/>
              <w:ind w:left="720"/>
            </w:pPr>
            <w:r>
              <w:t>2019</w:t>
            </w:r>
          </w:p>
          <w:p w14:paraId="2F219BE1" w14:textId="064393BD" w:rsidR="006A3B7D" w:rsidRDefault="00036450" w:rsidP="006A3B7D">
            <w:r w:rsidRPr="004D3011">
              <w:t xml:space="preserve"> </w:t>
            </w:r>
          </w:p>
          <w:p w14:paraId="17073BFF" w14:textId="0CB27CCA" w:rsidR="006A3B7D" w:rsidRPr="004D3011" w:rsidRDefault="006A3B7D" w:rsidP="006E4E39">
            <w:pPr>
              <w:pStyle w:val="Heading4"/>
              <w:numPr>
                <w:ilvl w:val="0"/>
                <w:numId w:val="1"/>
              </w:numPr>
              <w:rPr>
                <w:bCs/>
              </w:rPr>
            </w:pPr>
            <w:r>
              <w:t>Ericsson</w:t>
            </w:r>
            <w:r w:rsidRPr="004D3011">
              <w:t xml:space="preserve"> </w:t>
            </w:r>
            <w:r>
              <w:t>–</w:t>
            </w:r>
            <w:r w:rsidRPr="004D3011">
              <w:t xml:space="preserve"> </w:t>
            </w:r>
            <w:r>
              <w:t>Helpdesk Coordinator</w:t>
            </w:r>
          </w:p>
          <w:p w14:paraId="0B955585" w14:textId="5E02E015" w:rsidR="006A3B7D" w:rsidRPr="004D3011" w:rsidRDefault="006A3B7D" w:rsidP="006E4E39">
            <w:pPr>
              <w:pStyle w:val="Date"/>
              <w:ind w:left="720"/>
            </w:pPr>
            <w:r>
              <w:rPr>
                <w:rFonts w:ascii="Proxima Nova" w:hAnsi="Proxima Nova"/>
                <w:color w:val="666666"/>
                <w:sz w:val="20"/>
                <w:szCs w:val="20"/>
              </w:rPr>
              <w:t>April 2019</w:t>
            </w:r>
            <w:r>
              <w:rPr>
                <w:rFonts w:ascii="Proxima Nova" w:hAnsi="Proxima Nova"/>
                <w:color w:val="666666"/>
                <w:sz w:val="20"/>
                <w:szCs w:val="20"/>
              </w:rPr>
              <w:t xml:space="preserve"> </w:t>
            </w:r>
            <w:r w:rsidRPr="004D3011">
              <w:t>–</w:t>
            </w:r>
            <w:r>
              <w:t>Till Now</w:t>
            </w:r>
          </w:p>
          <w:p w14:paraId="7AFE8569" w14:textId="72E07971" w:rsidR="006A3B7D" w:rsidRPr="004D3011" w:rsidRDefault="00B1579A" w:rsidP="006E4E39">
            <w:pPr>
              <w:ind w:left="720"/>
            </w:pPr>
            <w:r>
              <w:t>Auditing Fun</w:t>
            </w:r>
            <w:r w:rsidR="006E4E39">
              <w:t>ction</w:t>
            </w:r>
            <w:r w:rsidR="006A3B7D" w:rsidRPr="004D3011">
              <w:t xml:space="preserve"> </w:t>
            </w:r>
          </w:p>
          <w:p w14:paraId="3765C5AE" w14:textId="77777777" w:rsidR="006A3B7D" w:rsidRPr="004D3011" w:rsidRDefault="006A3B7D" w:rsidP="004D3011"/>
          <w:p w14:paraId="627B1CD0" w14:textId="77777777" w:rsidR="004D3011" w:rsidRDefault="004D3011" w:rsidP="00036450"/>
          <w:p w14:paraId="1F3276D0" w14:textId="46806A92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  <w:bookmarkStart w:id="0" w:name="_GoBack"/>
        <w:bookmarkEnd w:id="0"/>
      </w:tr>
      <w:tr w:rsidR="006A3B7D" w14:paraId="5B12D9E3" w14:textId="77777777" w:rsidTr="001B2ABD">
        <w:tc>
          <w:tcPr>
            <w:tcW w:w="3600" w:type="dxa"/>
          </w:tcPr>
          <w:p w14:paraId="4CB1D296" w14:textId="77777777" w:rsidR="006A3B7D" w:rsidRDefault="006A3B7D" w:rsidP="00036450">
            <w:pPr>
              <w:pStyle w:val="Heading3"/>
            </w:pPr>
          </w:p>
        </w:tc>
        <w:tc>
          <w:tcPr>
            <w:tcW w:w="720" w:type="dxa"/>
          </w:tcPr>
          <w:p w14:paraId="5CE8B362" w14:textId="77777777" w:rsidR="006A3B7D" w:rsidRDefault="006A3B7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636B035" w14:textId="77777777" w:rsidR="006A3B7D" w:rsidRDefault="006A3B7D" w:rsidP="00036450">
            <w:pPr>
              <w:pStyle w:val="Heading2"/>
            </w:pPr>
          </w:p>
        </w:tc>
      </w:tr>
    </w:tbl>
    <w:p w14:paraId="4A950F1C" w14:textId="77777777" w:rsidR="0043117B" w:rsidRDefault="00EF6748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21184" w14:textId="77777777" w:rsidR="00EF6748" w:rsidRDefault="00EF6748" w:rsidP="000C45FF">
      <w:r>
        <w:separator/>
      </w:r>
    </w:p>
  </w:endnote>
  <w:endnote w:type="continuationSeparator" w:id="0">
    <w:p w14:paraId="0EA4D847" w14:textId="77777777" w:rsidR="00EF6748" w:rsidRDefault="00EF674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C526" w14:textId="77777777" w:rsidR="00EF6748" w:rsidRDefault="00EF6748" w:rsidP="000C45FF">
      <w:r>
        <w:separator/>
      </w:r>
    </w:p>
  </w:footnote>
  <w:footnote w:type="continuationSeparator" w:id="0">
    <w:p w14:paraId="28A50B7A" w14:textId="77777777" w:rsidR="00EF6748" w:rsidRDefault="00EF674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5D28" w14:textId="77777777"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A55C1B3" wp14:editId="46F4D8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2CF"/>
    <w:multiLevelType w:val="hybridMultilevel"/>
    <w:tmpl w:val="8E5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E"/>
    <w:rsid w:val="00036450"/>
    <w:rsid w:val="00046A98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60DCA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6A3B7D"/>
    <w:rsid w:val="006E4E39"/>
    <w:rsid w:val="00715FCB"/>
    <w:rsid w:val="00743101"/>
    <w:rsid w:val="007775E1"/>
    <w:rsid w:val="007867A0"/>
    <w:rsid w:val="007927F5"/>
    <w:rsid w:val="007B6072"/>
    <w:rsid w:val="00802CA0"/>
    <w:rsid w:val="008F518E"/>
    <w:rsid w:val="009260CD"/>
    <w:rsid w:val="00952C25"/>
    <w:rsid w:val="00A2118D"/>
    <w:rsid w:val="00AD76E2"/>
    <w:rsid w:val="00B1579A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F6748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78C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4E39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4E39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heshamelsayed111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oot\AppData\Local\Microsoft\Office\16.0\DTS\en-US%7b04159B6D-1AB3-453F-961A-935F927D7581%7d\%7b775AD826-A246-4E20-962B-59E7D28DE024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81CE394B9847DAB89FC3532AE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99ED0-8A1E-450B-8E9A-4B93EC1D6CB7}"/>
      </w:docPartPr>
      <w:docPartBody>
        <w:p w:rsidR="00707EF8" w:rsidRDefault="006B7D29">
          <w:pPr>
            <w:pStyle w:val="D181CE394B9847DAB89FC3532AEB1B8A"/>
          </w:pPr>
          <w:r w:rsidRPr="00D5459D">
            <w:t>Profile</w:t>
          </w:r>
        </w:p>
      </w:docPartBody>
    </w:docPart>
    <w:docPart>
      <w:docPartPr>
        <w:name w:val="FE0C48E5770546DCA53AFF656533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0AB1-EBEC-4C62-8F93-DBDCAD439178}"/>
      </w:docPartPr>
      <w:docPartBody>
        <w:p w:rsidR="00707EF8" w:rsidRDefault="006B7D29">
          <w:pPr>
            <w:pStyle w:val="FE0C48E5770546DCA53AFF6565333E3E"/>
          </w:pPr>
          <w:r w:rsidRPr="00CB0055">
            <w:t>Contact</w:t>
          </w:r>
        </w:p>
      </w:docPartBody>
    </w:docPart>
    <w:docPart>
      <w:docPartPr>
        <w:name w:val="496729F743DA47D495D1D6F685BF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D28D-268D-45B0-B58C-1F452DEA57CD}"/>
      </w:docPartPr>
      <w:docPartBody>
        <w:p w:rsidR="00707EF8" w:rsidRDefault="006B7D29">
          <w:pPr>
            <w:pStyle w:val="496729F743DA47D495D1D6F685BF134E"/>
          </w:pPr>
          <w:r w:rsidRPr="004D3011">
            <w:t>PHONE:</w:t>
          </w:r>
        </w:p>
      </w:docPartBody>
    </w:docPart>
    <w:docPart>
      <w:docPartPr>
        <w:name w:val="9E672BE96BF0448C8C4ECD25FBA4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A2FE-6F11-4666-9642-14BEF0989E13}"/>
      </w:docPartPr>
      <w:docPartBody>
        <w:p w:rsidR="00707EF8" w:rsidRDefault="006B7D29">
          <w:pPr>
            <w:pStyle w:val="9E672BE96BF0448C8C4ECD25FBA4EE3D"/>
          </w:pPr>
          <w:r w:rsidRPr="004D3011">
            <w:t>WEBSITE:</w:t>
          </w:r>
        </w:p>
      </w:docPartBody>
    </w:docPart>
    <w:docPart>
      <w:docPartPr>
        <w:name w:val="697BBB1EDB194F6A8FC0EE1F0FE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B5FB-03E1-43E6-9C90-E0753F3E1B8F}"/>
      </w:docPartPr>
      <w:docPartBody>
        <w:p w:rsidR="00707EF8" w:rsidRDefault="006B7D29">
          <w:pPr>
            <w:pStyle w:val="697BBB1EDB194F6A8FC0EE1F0FE3C4BD"/>
          </w:pPr>
          <w:r w:rsidRPr="004D3011">
            <w:t>EMAIL:</w:t>
          </w:r>
        </w:p>
      </w:docPartBody>
    </w:docPart>
    <w:docPart>
      <w:docPartPr>
        <w:name w:val="648B3831F967477E87CC2A53A947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26DB-2539-4B44-9E09-11D674BD6888}"/>
      </w:docPartPr>
      <w:docPartBody>
        <w:p w:rsidR="00707EF8" w:rsidRDefault="006B7D29">
          <w:pPr>
            <w:pStyle w:val="648B3831F967477E87CC2A53A9477BB6"/>
          </w:pPr>
          <w:r w:rsidRPr="00CB0055">
            <w:t>Hobbies</w:t>
          </w:r>
        </w:p>
      </w:docPartBody>
    </w:docPart>
    <w:docPart>
      <w:docPartPr>
        <w:name w:val="DD25286135F948B9BAA9882F3D93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4402-4264-4F11-A18A-B544ECA3AE8E}"/>
      </w:docPartPr>
      <w:docPartBody>
        <w:p w:rsidR="00707EF8" w:rsidRDefault="006B7D29">
          <w:pPr>
            <w:pStyle w:val="DD25286135F948B9BAA9882F3D9390FF"/>
          </w:pPr>
          <w:r w:rsidRPr="00036450">
            <w:t>EDUCATION</w:t>
          </w:r>
        </w:p>
      </w:docPartBody>
    </w:docPart>
    <w:docPart>
      <w:docPartPr>
        <w:name w:val="7282F08E617841F892D9C1ADDF53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C0CF-B703-427E-B8CD-F4DFC75EF98B}"/>
      </w:docPartPr>
      <w:docPartBody>
        <w:p w:rsidR="00707EF8" w:rsidRDefault="006B7D29">
          <w:pPr>
            <w:pStyle w:val="7282F08E617841F892D9C1ADDF5386A2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29"/>
    <w:rsid w:val="00017FC5"/>
    <w:rsid w:val="000947D9"/>
    <w:rsid w:val="006B7D29"/>
    <w:rsid w:val="00707EF8"/>
    <w:rsid w:val="00C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F81BD" w:themeColor="accent1"/>
      </w:pBdr>
      <w:bidi w:val="0"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A550F5A0C461EAE25693AC89996EB">
    <w:name w:val="AD6A550F5A0C461EAE25693AC89996EB"/>
    <w:pPr>
      <w:bidi/>
    </w:pPr>
  </w:style>
  <w:style w:type="paragraph" w:customStyle="1" w:styleId="B332C6FD169B45CCA3576E063394500F">
    <w:name w:val="B332C6FD169B45CCA3576E063394500F"/>
    <w:pPr>
      <w:bidi/>
    </w:pPr>
  </w:style>
  <w:style w:type="paragraph" w:customStyle="1" w:styleId="D181CE394B9847DAB89FC3532AEB1B8A">
    <w:name w:val="D181CE394B9847DAB89FC3532AEB1B8A"/>
    <w:pPr>
      <w:bidi/>
    </w:pPr>
  </w:style>
  <w:style w:type="paragraph" w:customStyle="1" w:styleId="F66CFFCD66384DF58E4C08A065F8A29F">
    <w:name w:val="F66CFFCD66384DF58E4C08A065F8A29F"/>
    <w:pPr>
      <w:bidi/>
    </w:pPr>
  </w:style>
  <w:style w:type="paragraph" w:customStyle="1" w:styleId="FE0C48E5770546DCA53AFF6565333E3E">
    <w:name w:val="FE0C48E5770546DCA53AFF6565333E3E"/>
    <w:pPr>
      <w:bidi/>
    </w:pPr>
  </w:style>
  <w:style w:type="paragraph" w:customStyle="1" w:styleId="496729F743DA47D495D1D6F685BF134E">
    <w:name w:val="496729F743DA47D495D1D6F685BF134E"/>
    <w:pPr>
      <w:bidi/>
    </w:pPr>
  </w:style>
  <w:style w:type="paragraph" w:customStyle="1" w:styleId="35F22D89D7234E838EC2FA1C78A6BE3C">
    <w:name w:val="35F22D89D7234E838EC2FA1C78A6BE3C"/>
    <w:pPr>
      <w:bidi/>
    </w:pPr>
  </w:style>
  <w:style w:type="paragraph" w:customStyle="1" w:styleId="9E672BE96BF0448C8C4ECD25FBA4EE3D">
    <w:name w:val="9E672BE96BF0448C8C4ECD25FBA4EE3D"/>
    <w:pPr>
      <w:bidi/>
    </w:pPr>
  </w:style>
  <w:style w:type="paragraph" w:customStyle="1" w:styleId="E4C379A747CB48BABABA86609DB6FE8B">
    <w:name w:val="E4C379A747CB48BABABA86609DB6FE8B"/>
    <w:pPr>
      <w:bidi/>
    </w:pPr>
  </w:style>
  <w:style w:type="paragraph" w:customStyle="1" w:styleId="697BBB1EDB194F6A8FC0EE1F0FE3C4BD">
    <w:name w:val="697BBB1EDB194F6A8FC0EE1F0FE3C4BD"/>
    <w:pPr>
      <w:bidi/>
    </w:pPr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paragraph" w:customStyle="1" w:styleId="4C1EA6C101F841BEAB57295BC3B9EB51">
    <w:name w:val="4C1EA6C101F841BEAB57295BC3B9EB51"/>
    <w:pPr>
      <w:bidi/>
    </w:pPr>
  </w:style>
  <w:style w:type="paragraph" w:customStyle="1" w:styleId="648B3831F967477E87CC2A53A9477BB6">
    <w:name w:val="648B3831F967477E87CC2A53A9477BB6"/>
    <w:pPr>
      <w:bidi/>
    </w:pPr>
  </w:style>
  <w:style w:type="paragraph" w:customStyle="1" w:styleId="5BD5257E876443629FD5663142710D08">
    <w:name w:val="5BD5257E876443629FD5663142710D08"/>
    <w:pPr>
      <w:bidi/>
    </w:pPr>
  </w:style>
  <w:style w:type="paragraph" w:customStyle="1" w:styleId="3589294F6D8446DFA5CE24F7901B4E3A">
    <w:name w:val="3589294F6D8446DFA5CE24F7901B4E3A"/>
    <w:pPr>
      <w:bidi/>
    </w:pPr>
  </w:style>
  <w:style w:type="paragraph" w:customStyle="1" w:styleId="7FDBF93C611B44A788112D3AC4BD0AB5">
    <w:name w:val="7FDBF93C611B44A788112D3AC4BD0AB5"/>
    <w:pPr>
      <w:bidi/>
    </w:pPr>
  </w:style>
  <w:style w:type="paragraph" w:customStyle="1" w:styleId="521BB924E9844108BE1AB58C73AB800B">
    <w:name w:val="521BB924E9844108BE1AB58C73AB800B"/>
    <w:pPr>
      <w:bidi/>
    </w:pPr>
  </w:style>
  <w:style w:type="paragraph" w:customStyle="1" w:styleId="DD25286135F948B9BAA9882F3D9390FF">
    <w:name w:val="DD25286135F948B9BAA9882F3D9390FF"/>
    <w:pPr>
      <w:bidi/>
    </w:pPr>
  </w:style>
  <w:style w:type="paragraph" w:customStyle="1" w:styleId="EC5ECA44759A4D23942E03056C10D055">
    <w:name w:val="EC5ECA44759A4D23942E03056C10D055"/>
    <w:pPr>
      <w:bidi/>
    </w:pPr>
  </w:style>
  <w:style w:type="paragraph" w:customStyle="1" w:styleId="4FC6C02F616B48719F7A821B24748600">
    <w:name w:val="4FC6C02F616B48719F7A821B24748600"/>
    <w:pPr>
      <w:bidi/>
    </w:pPr>
  </w:style>
  <w:style w:type="paragraph" w:customStyle="1" w:styleId="3C4A6CCAA7284B3293856533752276DA">
    <w:name w:val="3C4A6CCAA7284B3293856533752276DA"/>
    <w:pPr>
      <w:bidi/>
    </w:pPr>
  </w:style>
  <w:style w:type="paragraph" w:customStyle="1" w:styleId="F44529FE51D14045ADD0F81B9BF64271">
    <w:name w:val="F44529FE51D14045ADD0F81B9BF64271"/>
    <w:pPr>
      <w:bidi/>
    </w:pPr>
  </w:style>
  <w:style w:type="paragraph" w:customStyle="1" w:styleId="00C0B7FF7F1A41B3A1C6CEF3DDE6A80A">
    <w:name w:val="00C0B7FF7F1A41B3A1C6CEF3DDE6A80A"/>
    <w:pPr>
      <w:bidi/>
    </w:pPr>
  </w:style>
  <w:style w:type="paragraph" w:customStyle="1" w:styleId="47B67E7B027C4D0F961C5A5281E32B1F">
    <w:name w:val="47B67E7B027C4D0F961C5A5281E32B1F"/>
    <w:pPr>
      <w:bidi/>
    </w:pPr>
  </w:style>
  <w:style w:type="paragraph" w:customStyle="1" w:styleId="021C13DC2EAD41D3B637A74B1F5A570C">
    <w:name w:val="021C13DC2EAD41D3B637A74B1F5A570C"/>
    <w:pPr>
      <w:bidi/>
    </w:pPr>
  </w:style>
  <w:style w:type="paragraph" w:customStyle="1" w:styleId="7282F08E617841F892D9C1ADDF5386A2">
    <w:name w:val="7282F08E617841F892D9C1ADDF5386A2"/>
    <w:pPr>
      <w:bidi/>
    </w:pPr>
  </w:style>
  <w:style w:type="paragraph" w:customStyle="1" w:styleId="90763C401B18456388EA9850D2B95393">
    <w:name w:val="90763C401B18456388EA9850D2B95393"/>
    <w:pPr>
      <w:bidi/>
    </w:pPr>
  </w:style>
  <w:style w:type="paragraph" w:customStyle="1" w:styleId="CB972DE393A147858ACABE227CA7742B">
    <w:name w:val="CB972DE393A147858ACABE227CA7742B"/>
    <w:pPr>
      <w:bidi/>
    </w:pPr>
  </w:style>
  <w:style w:type="paragraph" w:customStyle="1" w:styleId="9739B968DBE940C48DA75CBE187364D9">
    <w:name w:val="9739B968DBE940C48DA75CBE187364D9"/>
    <w:pPr>
      <w:bidi/>
    </w:pPr>
  </w:style>
  <w:style w:type="paragraph" w:customStyle="1" w:styleId="52CDFE61AC864911A05105C9A2B43D76">
    <w:name w:val="52CDFE61AC864911A05105C9A2B43D76"/>
    <w:pPr>
      <w:bidi/>
    </w:pPr>
  </w:style>
  <w:style w:type="paragraph" w:customStyle="1" w:styleId="13F51AEA171446A2B87D1816B524A69A">
    <w:name w:val="13F51AEA171446A2B87D1816B524A69A"/>
    <w:pPr>
      <w:bidi/>
    </w:pPr>
  </w:style>
  <w:style w:type="paragraph" w:customStyle="1" w:styleId="A022756B5CD942C3BF56BF4706B42960">
    <w:name w:val="A022756B5CD942C3BF56BF4706B42960"/>
    <w:pPr>
      <w:bidi/>
    </w:pPr>
  </w:style>
  <w:style w:type="paragraph" w:customStyle="1" w:styleId="509E5DD6CD4F435CB40E0F885547EA9D">
    <w:name w:val="509E5DD6CD4F435CB40E0F885547EA9D"/>
    <w:pPr>
      <w:bidi/>
    </w:pPr>
  </w:style>
  <w:style w:type="paragraph" w:customStyle="1" w:styleId="3EB467F326E14D75981EBB8F35B4CB3E">
    <w:name w:val="3EB467F326E14D75981EBB8F35B4CB3E"/>
    <w:pPr>
      <w:bidi/>
    </w:pPr>
  </w:style>
  <w:style w:type="paragraph" w:customStyle="1" w:styleId="8788EBDBDFB1475F996BA96939D292A6">
    <w:name w:val="8788EBDBDFB1475F996BA96939D292A6"/>
    <w:pPr>
      <w:bidi/>
    </w:pPr>
  </w:style>
  <w:style w:type="paragraph" w:customStyle="1" w:styleId="5DF16E2749F34217A3F5D006F64E76A6">
    <w:name w:val="5DF16E2749F34217A3F5D006F64E76A6"/>
    <w:pPr>
      <w:bidi/>
    </w:pPr>
  </w:style>
  <w:style w:type="paragraph" w:customStyle="1" w:styleId="4D31B8C5EE3B406A9D343B09774D9E0E">
    <w:name w:val="4D31B8C5EE3B406A9D343B09774D9E0E"/>
    <w:pPr>
      <w:bidi/>
    </w:pPr>
  </w:style>
  <w:style w:type="paragraph" w:customStyle="1" w:styleId="FD8DD6B20C724F85B8E0170A7F1FEA7B">
    <w:name w:val="FD8DD6B20C724F85B8E0170A7F1FEA7B"/>
    <w:pPr>
      <w:bidi/>
    </w:pPr>
  </w:style>
  <w:style w:type="paragraph" w:customStyle="1" w:styleId="05D20761B31A4F17A4682668362CF7AE">
    <w:name w:val="05D20761B31A4F17A4682668362CF7AE"/>
    <w:pPr>
      <w:bidi/>
    </w:pPr>
  </w:style>
  <w:style w:type="paragraph" w:customStyle="1" w:styleId="5C154A01AA604A728ADD74A5816DA4E2">
    <w:name w:val="5C154A01AA604A728ADD74A5816DA4E2"/>
    <w:pPr>
      <w:bidi/>
    </w:pPr>
  </w:style>
  <w:style w:type="paragraph" w:customStyle="1" w:styleId="435D6AA695FE4F9EA0AAF779CAC0FF78">
    <w:name w:val="435D6AA695FE4F9EA0AAF779CAC0FF78"/>
    <w:pPr>
      <w:bidi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A8D46552B7842ACA454A55A9E129EA3">
    <w:name w:val="0A8D46552B7842ACA454A55A9E129EA3"/>
    <w:pPr>
      <w:bidi/>
    </w:pPr>
  </w:style>
  <w:style w:type="paragraph" w:customStyle="1" w:styleId="6F6F187CE1BF4FCDBE54F014F07B5D9F">
    <w:name w:val="6F6F187CE1BF4FCDBE54F014F07B5D9F"/>
    <w:rsid w:val="00017FC5"/>
    <w:pPr>
      <w:spacing w:after="200" w:line="276" w:lineRule="auto"/>
    </w:pPr>
  </w:style>
  <w:style w:type="paragraph" w:customStyle="1" w:styleId="96A73B2AC8AF488B93DB1AF339061A44">
    <w:name w:val="96A73B2AC8AF488B93DB1AF339061A44"/>
    <w:rsid w:val="00017FC5"/>
    <w:pPr>
      <w:spacing w:after="200" w:line="276" w:lineRule="auto"/>
    </w:pPr>
  </w:style>
  <w:style w:type="paragraph" w:customStyle="1" w:styleId="2043E21AC9AB4CE4853D0676923042EB">
    <w:name w:val="2043E21AC9AB4CE4853D0676923042EB"/>
    <w:rsid w:val="00017FC5"/>
    <w:pPr>
      <w:spacing w:after="200" w:line="276" w:lineRule="auto"/>
    </w:pPr>
  </w:style>
  <w:style w:type="paragraph" w:customStyle="1" w:styleId="B1202277891742DCA0B8E7B2899F33B1">
    <w:name w:val="B1202277891742DCA0B8E7B2899F33B1"/>
    <w:rsid w:val="00017FC5"/>
    <w:pPr>
      <w:spacing w:after="200" w:line="276" w:lineRule="auto"/>
    </w:pPr>
  </w:style>
  <w:style w:type="paragraph" w:customStyle="1" w:styleId="229B3C43F9EF48D5B62DB93ADCC0DD3D">
    <w:name w:val="229B3C43F9EF48D5B62DB93ADCC0DD3D"/>
    <w:rsid w:val="00017FC5"/>
    <w:pPr>
      <w:spacing w:after="200" w:line="276" w:lineRule="auto"/>
    </w:pPr>
  </w:style>
  <w:style w:type="paragraph" w:customStyle="1" w:styleId="EE1EDFA2191A4041B3F875C3BB1D7416">
    <w:name w:val="EE1EDFA2191A4041B3F875C3BB1D7416"/>
    <w:rsid w:val="00017FC5"/>
    <w:pPr>
      <w:spacing w:after="200" w:line="276" w:lineRule="auto"/>
    </w:pPr>
  </w:style>
  <w:style w:type="paragraph" w:customStyle="1" w:styleId="7A7F826694D644BA842D933F8323DE89">
    <w:name w:val="7A7F826694D644BA842D933F8323DE89"/>
    <w:rsid w:val="00017FC5"/>
    <w:pPr>
      <w:spacing w:after="200" w:line="276" w:lineRule="auto"/>
    </w:pPr>
  </w:style>
  <w:style w:type="paragraph" w:customStyle="1" w:styleId="CB255A520DAD4C719C3C467DE9CD4AC7">
    <w:name w:val="CB255A520DAD4C719C3C467DE9CD4AC7"/>
    <w:rsid w:val="00017FC5"/>
    <w:pPr>
      <w:spacing w:after="200" w:line="276" w:lineRule="auto"/>
    </w:pPr>
  </w:style>
  <w:style w:type="paragraph" w:customStyle="1" w:styleId="1FBC97211A1C463AA1FB25419F3AD542">
    <w:name w:val="1FBC97211A1C463AA1FB25419F3AD542"/>
    <w:rsid w:val="00017FC5"/>
    <w:pPr>
      <w:spacing w:after="200" w:line="276" w:lineRule="auto"/>
    </w:pPr>
  </w:style>
  <w:style w:type="paragraph" w:customStyle="1" w:styleId="9E6B252B86364A66A70201088235EBE8">
    <w:name w:val="9E6B252B86364A66A70201088235EBE8"/>
    <w:rsid w:val="00017FC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F81BD" w:themeColor="accent1"/>
      </w:pBdr>
      <w:bidi w:val="0"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A550F5A0C461EAE25693AC89996EB">
    <w:name w:val="AD6A550F5A0C461EAE25693AC89996EB"/>
    <w:pPr>
      <w:bidi/>
    </w:pPr>
  </w:style>
  <w:style w:type="paragraph" w:customStyle="1" w:styleId="B332C6FD169B45CCA3576E063394500F">
    <w:name w:val="B332C6FD169B45CCA3576E063394500F"/>
    <w:pPr>
      <w:bidi/>
    </w:pPr>
  </w:style>
  <w:style w:type="paragraph" w:customStyle="1" w:styleId="D181CE394B9847DAB89FC3532AEB1B8A">
    <w:name w:val="D181CE394B9847DAB89FC3532AEB1B8A"/>
    <w:pPr>
      <w:bidi/>
    </w:pPr>
  </w:style>
  <w:style w:type="paragraph" w:customStyle="1" w:styleId="F66CFFCD66384DF58E4C08A065F8A29F">
    <w:name w:val="F66CFFCD66384DF58E4C08A065F8A29F"/>
    <w:pPr>
      <w:bidi/>
    </w:pPr>
  </w:style>
  <w:style w:type="paragraph" w:customStyle="1" w:styleId="FE0C48E5770546DCA53AFF6565333E3E">
    <w:name w:val="FE0C48E5770546DCA53AFF6565333E3E"/>
    <w:pPr>
      <w:bidi/>
    </w:pPr>
  </w:style>
  <w:style w:type="paragraph" w:customStyle="1" w:styleId="496729F743DA47D495D1D6F685BF134E">
    <w:name w:val="496729F743DA47D495D1D6F685BF134E"/>
    <w:pPr>
      <w:bidi/>
    </w:pPr>
  </w:style>
  <w:style w:type="paragraph" w:customStyle="1" w:styleId="35F22D89D7234E838EC2FA1C78A6BE3C">
    <w:name w:val="35F22D89D7234E838EC2FA1C78A6BE3C"/>
    <w:pPr>
      <w:bidi/>
    </w:pPr>
  </w:style>
  <w:style w:type="paragraph" w:customStyle="1" w:styleId="9E672BE96BF0448C8C4ECD25FBA4EE3D">
    <w:name w:val="9E672BE96BF0448C8C4ECD25FBA4EE3D"/>
    <w:pPr>
      <w:bidi/>
    </w:pPr>
  </w:style>
  <w:style w:type="paragraph" w:customStyle="1" w:styleId="E4C379A747CB48BABABA86609DB6FE8B">
    <w:name w:val="E4C379A747CB48BABABA86609DB6FE8B"/>
    <w:pPr>
      <w:bidi/>
    </w:pPr>
  </w:style>
  <w:style w:type="paragraph" w:customStyle="1" w:styleId="697BBB1EDB194F6A8FC0EE1F0FE3C4BD">
    <w:name w:val="697BBB1EDB194F6A8FC0EE1F0FE3C4BD"/>
    <w:pPr>
      <w:bidi/>
    </w:pPr>
  </w:style>
  <w:style w:type="character" w:styleId="Hyperlink">
    <w:name w:val="Hyperlink"/>
    <w:basedOn w:val="DefaultParagraphFont"/>
    <w:uiPriority w:val="99"/>
    <w:unhideWhenUsed/>
    <w:rPr>
      <w:color w:val="943634" w:themeColor="accent2" w:themeShade="BF"/>
      <w:u w:val="single"/>
    </w:rPr>
  </w:style>
  <w:style w:type="paragraph" w:customStyle="1" w:styleId="4C1EA6C101F841BEAB57295BC3B9EB51">
    <w:name w:val="4C1EA6C101F841BEAB57295BC3B9EB51"/>
    <w:pPr>
      <w:bidi/>
    </w:pPr>
  </w:style>
  <w:style w:type="paragraph" w:customStyle="1" w:styleId="648B3831F967477E87CC2A53A9477BB6">
    <w:name w:val="648B3831F967477E87CC2A53A9477BB6"/>
    <w:pPr>
      <w:bidi/>
    </w:pPr>
  </w:style>
  <w:style w:type="paragraph" w:customStyle="1" w:styleId="5BD5257E876443629FD5663142710D08">
    <w:name w:val="5BD5257E876443629FD5663142710D08"/>
    <w:pPr>
      <w:bidi/>
    </w:pPr>
  </w:style>
  <w:style w:type="paragraph" w:customStyle="1" w:styleId="3589294F6D8446DFA5CE24F7901B4E3A">
    <w:name w:val="3589294F6D8446DFA5CE24F7901B4E3A"/>
    <w:pPr>
      <w:bidi/>
    </w:pPr>
  </w:style>
  <w:style w:type="paragraph" w:customStyle="1" w:styleId="7FDBF93C611B44A788112D3AC4BD0AB5">
    <w:name w:val="7FDBF93C611B44A788112D3AC4BD0AB5"/>
    <w:pPr>
      <w:bidi/>
    </w:pPr>
  </w:style>
  <w:style w:type="paragraph" w:customStyle="1" w:styleId="521BB924E9844108BE1AB58C73AB800B">
    <w:name w:val="521BB924E9844108BE1AB58C73AB800B"/>
    <w:pPr>
      <w:bidi/>
    </w:pPr>
  </w:style>
  <w:style w:type="paragraph" w:customStyle="1" w:styleId="DD25286135F948B9BAA9882F3D9390FF">
    <w:name w:val="DD25286135F948B9BAA9882F3D9390FF"/>
    <w:pPr>
      <w:bidi/>
    </w:pPr>
  </w:style>
  <w:style w:type="paragraph" w:customStyle="1" w:styleId="EC5ECA44759A4D23942E03056C10D055">
    <w:name w:val="EC5ECA44759A4D23942E03056C10D055"/>
    <w:pPr>
      <w:bidi/>
    </w:pPr>
  </w:style>
  <w:style w:type="paragraph" w:customStyle="1" w:styleId="4FC6C02F616B48719F7A821B24748600">
    <w:name w:val="4FC6C02F616B48719F7A821B24748600"/>
    <w:pPr>
      <w:bidi/>
    </w:pPr>
  </w:style>
  <w:style w:type="paragraph" w:customStyle="1" w:styleId="3C4A6CCAA7284B3293856533752276DA">
    <w:name w:val="3C4A6CCAA7284B3293856533752276DA"/>
    <w:pPr>
      <w:bidi/>
    </w:pPr>
  </w:style>
  <w:style w:type="paragraph" w:customStyle="1" w:styleId="F44529FE51D14045ADD0F81B9BF64271">
    <w:name w:val="F44529FE51D14045ADD0F81B9BF64271"/>
    <w:pPr>
      <w:bidi/>
    </w:pPr>
  </w:style>
  <w:style w:type="paragraph" w:customStyle="1" w:styleId="00C0B7FF7F1A41B3A1C6CEF3DDE6A80A">
    <w:name w:val="00C0B7FF7F1A41B3A1C6CEF3DDE6A80A"/>
    <w:pPr>
      <w:bidi/>
    </w:pPr>
  </w:style>
  <w:style w:type="paragraph" w:customStyle="1" w:styleId="47B67E7B027C4D0F961C5A5281E32B1F">
    <w:name w:val="47B67E7B027C4D0F961C5A5281E32B1F"/>
    <w:pPr>
      <w:bidi/>
    </w:pPr>
  </w:style>
  <w:style w:type="paragraph" w:customStyle="1" w:styleId="021C13DC2EAD41D3B637A74B1F5A570C">
    <w:name w:val="021C13DC2EAD41D3B637A74B1F5A570C"/>
    <w:pPr>
      <w:bidi/>
    </w:pPr>
  </w:style>
  <w:style w:type="paragraph" w:customStyle="1" w:styleId="7282F08E617841F892D9C1ADDF5386A2">
    <w:name w:val="7282F08E617841F892D9C1ADDF5386A2"/>
    <w:pPr>
      <w:bidi/>
    </w:pPr>
  </w:style>
  <w:style w:type="paragraph" w:customStyle="1" w:styleId="90763C401B18456388EA9850D2B95393">
    <w:name w:val="90763C401B18456388EA9850D2B95393"/>
    <w:pPr>
      <w:bidi/>
    </w:pPr>
  </w:style>
  <w:style w:type="paragraph" w:customStyle="1" w:styleId="CB972DE393A147858ACABE227CA7742B">
    <w:name w:val="CB972DE393A147858ACABE227CA7742B"/>
    <w:pPr>
      <w:bidi/>
    </w:pPr>
  </w:style>
  <w:style w:type="paragraph" w:customStyle="1" w:styleId="9739B968DBE940C48DA75CBE187364D9">
    <w:name w:val="9739B968DBE940C48DA75CBE187364D9"/>
    <w:pPr>
      <w:bidi/>
    </w:pPr>
  </w:style>
  <w:style w:type="paragraph" w:customStyle="1" w:styleId="52CDFE61AC864911A05105C9A2B43D76">
    <w:name w:val="52CDFE61AC864911A05105C9A2B43D76"/>
    <w:pPr>
      <w:bidi/>
    </w:pPr>
  </w:style>
  <w:style w:type="paragraph" w:customStyle="1" w:styleId="13F51AEA171446A2B87D1816B524A69A">
    <w:name w:val="13F51AEA171446A2B87D1816B524A69A"/>
    <w:pPr>
      <w:bidi/>
    </w:pPr>
  </w:style>
  <w:style w:type="paragraph" w:customStyle="1" w:styleId="A022756B5CD942C3BF56BF4706B42960">
    <w:name w:val="A022756B5CD942C3BF56BF4706B42960"/>
    <w:pPr>
      <w:bidi/>
    </w:pPr>
  </w:style>
  <w:style w:type="paragraph" w:customStyle="1" w:styleId="509E5DD6CD4F435CB40E0F885547EA9D">
    <w:name w:val="509E5DD6CD4F435CB40E0F885547EA9D"/>
    <w:pPr>
      <w:bidi/>
    </w:pPr>
  </w:style>
  <w:style w:type="paragraph" w:customStyle="1" w:styleId="3EB467F326E14D75981EBB8F35B4CB3E">
    <w:name w:val="3EB467F326E14D75981EBB8F35B4CB3E"/>
    <w:pPr>
      <w:bidi/>
    </w:pPr>
  </w:style>
  <w:style w:type="paragraph" w:customStyle="1" w:styleId="8788EBDBDFB1475F996BA96939D292A6">
    <w:name w:val="8788EBDBDFB1475F996BA96939D292A6"/>
    <w:pPr>
      <w:bidi/>
    </w:pPr>
  </w:style>
  <w:style w:type="paragraph" w:customStyle="1" w:styleId="5DF16E2749F34217A3F5D006F64E76A6">
    <w:name w:val="5DF16E2749F34217A3F5D006F64E76A6"/>
    <w:pPr>
      <w:bidi/>
    </w:pPr>
  </w:style>
  <w:style w:type="paragraph" w:customStyle="1" w:styleId="4D31B8C5EE3B406A9D343B09774D9E0E">
    <w:name w:val="4D31B8C5EE3B406A9D343B09774D9E0E"/>
    <w:pPr>
      <w:bidi/>
    </w:pPr>
  </w:style>
  <w:style w:type="paragraph" w:customStyle="1" w:styleId="FD8DD6B20C724F85B8E0170A7F1FEA7B">
    <w:name w:val="FD8DD6B20C724F85B8E0170A7F1FEA7B"/>
    <w:pPr>
      <w:bidi/>
    </w:pPr>
  </w:style>
  <w:style w:type="paragraph" w:customStyle="1" w:styleId="05D20761B31A4F17A4682668362CF7AE">
    <w:name w:val="05D20761B31A4F17A4682668362CF7AE"/>
    <w:pPr>
      <w:bidi/>
    </w:pPr>
  </w:style>
  <w:style w:type="paragraph" w:customStyle="1" w:styleId="5C154A01AA604A728ADD74A5816DA4E2">
    <w:name w:val="5C154A01AA604A728ADD74A5816DA4E2"/>
    <w:pPr>
      <w:bidi/>
    </w:pPr>
  </w:style>
  <w:style w:type="paragraph" w:customStyle="1" w:styleId="435D6AA695FE4F9EA0AAF779CAC0FF78">
    <w:name w:val="435D6AA695FE4F9EA0AAF779CAC0FF78"/>
    <w:pPr>
      <w:bidi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0A8D46552B7842ACA454A55A9E129EA3">
    <w:name w:val="0A8D46552B7842ACA454A55A9E129EA3"/>
    <w:pPr>
      <w:bidi/>
    </w:pPr>
  </w:style>
  <w:style w:type="paragraph" w:customStyle="1" w:styleId="6F6F187CE1BF4FCDBE54F014F07B5D9F">
    <w:name w:val="6F6F187CE1BF4FCDBE54F014F07B5D9F"/>
    <w:rsid w:val="00017FC5"/>
    <w:pPr>
      <w:spacing w:after="200" w:line="276" w:lineRule="auto"/>
    </w:pPr>
  </w:style>
  <w:style w:type="paragraph" w:customStyle="1" w:styleId="96A73B2AC8AF488B93DB1AF339061A44">
    <w:name w:val="96A73B2AC8AF488B93DB1AF339061A44"/>
    <w:rsid w:val="00017FC5"/>
    <w:pPr>
      <w:spacing w:after="200" w:line="276" w:lineRule="auto"/>
    </w:pPr>
  </w:style>
  <w:style w:type="paragraph" w:customStyle="1" w:styleId="2043E21AC9AB4CE4853D0676923042EB">
    <w:name w:val="2043E21AC9AB4CE4853D0676923042EB"/>
    <w:rsid w:val="00017FC5"/>
    <w:pPr>
      <w:spacing w:after="200" w:line="276" w:lineRule="auto"/>
    </w:pPr>
  </w:style>
  <w:style w:type="paragraph" w:customStyle="1" w:styleId="B1202277891742DCA0B8E7B2899F33B1">
    <w:name w:val="B1202277891742DCA0B8E7B2899F33B1"/>
    <w:rsid w:val="00017FC5"/>
    <w:pPr>
      <w:spacing w:after="200" w:line="276" w:lineRule="auto"/>
    </w:pPr>
  </w:style>
  <w:style w:type="paragraph" w:customStyle="1" w:styleId="229B3C43F9EF48D5B62DB93ADCC0DD3D">
    <w:name w:val="229B3C43F9EF48D5B62DB93ADCC0DD3D"/>
    <w:rsid w:val="00017FC5"/>
    <w:pPr>
      <w:spacing w:after="200" w:line="276" w:lineRule="auto"/>
    </w:pPr>
  </w:style>
  <w:style w:type="paragraph" w:customStyle="1" w:styleId="EE1EDFA2191A4041B3F875C3BB1D7416">
    <w:name w:val="EE1EDFA2191A4041B3F875C3BB1D7416"/>
    <w:rsid w:val="00017FC5"/>
    <w:pPr>
      <w:spacing w:after="200" w:line="276" w:lineRule="auto"/>
    </w:pPr>
  </w:style>
  <w:style w:type="paragraph" w:customStyle="1" w:styleId="7A7F826694D644BA842D933F8323DE89">
    <w:name w:val="7A7F826694D644BA842D933F8323DE89"/>
    <w:rsid w:val="00017FC5"/>
    <w:pPr>
      <w:spacing w:after="200" w:line="276" w:lineRule="auto"/>
    </w:pPr>
  </w:style>
  <w:style w:type="paragraph" w:customStyle="1" w:styleId="CB255A520DAD4C719C3C467DE9CD4AC7">
    <w:name w:val="CB255A520DAD4C719C3C467DE9CD4AC7"/>
    <w:rsid w:val="00017FC5"/>
    <w:pPr>
      <w:spacing w:after="200" w:line="276" w:lineRule="auto"/>
    </w:pPr>
  </w:style>
  <w:style w:type="paragraph" w:customStyle="1" w:styleId="1FBC97211A1C463AA1FB25419F3AD542">
    <w:name w:val="1FBC97211A1C463AA1FB25419F3AD542"/>
    <w:rsid w:val="00017FC5"/>
    <w:pPr>
      <w:spacing w:after="200" w:line="276" w:lineRule="auto"/>
    </w:pPr>
  </w:style>
  <w:style w:type="paragraph" w:customStyle="1" w:styleId="9E6B252B86364A66A70201088235EBE8">
    <w:name w:val="9E6B252B86364A66A70201088235EBE8"/>
    <w:rsid w:val="00017FC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{775AD826-A246-4E20-962B-59E7D28DE024}tf00546271_win32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2021-11-17T12:52:00Z</dcterms:created>
  <dcterms:modified xsi:type="dcterms:W3CDTF">2021-11-17T12:52:00Z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